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74" w:rsidRDefault="00653474" w:rsidP="00E84FF7">
      <w:pPr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</w:p>
    <w:p w:rsidR="00B06347" w:rsidRDefault="00B06347" w:rsidP="00B06347">
      <w:pPr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ROOSTER CURSORISCH ONDERWIJS - 2e SEMESTER 2020</w:t>
      </w:r>
    </w:p>
    <w:p w:rsidR="00B06347" w:rsidRDefault="00B06347" w:rsidP="00B06347">
      <w:pPr>
        <w:spacing w:after="0" w:line="240" w:lineRule="auto"/>
        <w:rPr>
          <w:sz w:val="24"/>
          <w:szCs w:val="24"/>
          <w:lang w:val="nl-NL"/>
        </w:rPr>
      </w:pPr>
    </w:p>
    <w:p w:rsidR="00B06347" w:rsidRDefault="00B06347" w:rsidP="00B06347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Thema:</w:t>
      </w:r>
      <w:r>
        <w:rPr>
          <w:sz w:val="24"/>
          <w:szCs w:val="24"/>
          <w:lang w:val="nl-NL"/>
        </w:rPr>
        <w:t xml:space="preserve"> </w:t>
      </w:r>
    </w:p>
    <w:p w:rsidR="00B06347" w:rsidRDefault="00B06347" w:rsidP="00B063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</w:p>
    <w:p w:rsidR="00B06347" w:rsidRDefault="00B06347" w:rsidP="00B063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Cursorisch </w:t>
      </w:r>
      <w:r>
        <w:rPr>
          <w:rFonts w:cs="Calibri"/>
          <w:b/>
          <w:bCs/>
          <w:sz w:val="24"/>
          <w:szCs w:val="24"/>
          <w:lang w:val="nl-NL" w:eastAsia="nl-NL"/>
        </w:rPr>
        <w:t>Onderwijs Circuit Rotterdam</w:t>
      </w:r>
      <w:bookmarkStart w:id="0" w:name="_GoBack"/>
      <w:bookmarkEnd w:id="0"/>
      <w:r>
        <w:rPr>
          <w:rFonts w:cs="Calibri"/>
          <w:b/>
          <w:bCs/>
          <w:color w:val="000000"/>
          <w:sz w:val="24"/>
          <w:szCs w:val="24"/>
          <w:lang w:val="nl-NL" w:eastAsia="nl-NL"/>
        </w:rPr>
        <w:t xml:space="preserve"> </w:t>
      </w:r>
    </w:p>
    <w:p w:rsidR="00B06347" w:rsidRDefault="00B06347" w:rsidP="00B063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4e maandag van de maand van 14.00 tot 18.00 uur (m.u.v. april en december)</w:t>
      </w:r>
    </w:p>
    <w:p w:rsidR="00B06347" w:rsidRDefault="00B06347" w:rsidP="00B06347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  <w:r>
        <w:rPr>
          <w:rFonts w:cs="Calibri"/>
          <w:i/>
          <w:iCs/>
          <w:color w:val="000000"/>
          <w:sz w:val="24"/>
          <w:szCs w:val="24"/>
          <w:lang w:val="nl-NL" w:eastAsia="nl-NL"/>
        </w:rPr>
        <w:t>Rijndam Revalidatie, locatie Westersingel, Panoramazaal</w:t>
      </w:r>
    </w:p>
    <w:p w:rsidR="00B06347" w:rsidRDefault="00B06347" w:rsidP="00B06347">
      <w:pPr>
        <w:spacing w:after="0" w:line="240" w:lineRule="auto"/>
        <w:rPr>
          <w:rFonts w:cs="Calibri"/>
          <w:i/>
          <w:iCs/>
          <w:color w:val="000000"/>
          <w:sz w:val="24"/>
          <w:szCs w:val="24"/>
          <w:lang w:val="nl-NL" w:eastAsia="nl-NL"/>
        </w:rPr>
      </w:pPr>
    </w:p>
    <w:p w:rsidR="00B06347" w:rsidRDefault="00B06347" w:rsidP="00B06347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 xml:space="preserve">Bij opmerkingen of vragen kunt u contact opnemen met: </w:t>
      </w:r>
    </w:p>
    <w:p w:rsidR="00B06347" w:rsidRDefault="00B06347" w:rsidP="00B063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 xml:space="preserve">Jenneke de </w:t>
      </w:r>
      <w:r>
        <w:rPr>
          <w:rFonts w:cs="Calibri"/>
          <w:sz w:val="24"/>
          <w:szCs w:val="24"/>
          <w:lang w:val="nl-NL" w:eastAsia="nl-NL"/>
        </w:rPr>
        <w:t>Jager (</w:t>
      </w:r>
      <w:hyperlink r:id="rId5" w:history="1">
        <w:r>
          <w:rPr>
            <w:rStyle w:val="Hyperlink"/>
            <w:rFonts w:cs="Calibri"/>
            <w:color w:val="auto"/>
            <w:sz w:val="24"/>
            <w:szCs w:val="24"/>
            <w:u w:val="none"/>
            <w:lang w:val="nl-NL" w:eastAsia="nl-NL"/>
          </w:rPr>
          <w:t>jdjager@rijndam.nl</w:t>
        </w:r>
      </w:hyperlink>
      <w:r>
        <w:rPr>
          <w:rFonts w:cs="Calibri"/>
          <w:sz w:val="24"/>
          <w:szCs w:val="24"/>
          <w:lang w:val="nl-NL" w:eastAsia="nl-NL"/>
        </w:rPr>
        <w:t>)</w:t>
      </w:r>
    </w:p>
    <w:p w:rsidR="00B06347" w:rsidRDefault="00B06347" w:rsidP="00B063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000000"/>
          <w:sz w:val="24"/>
          <w:szCs w:val="24"/>
          <w:lang w:val="nl-NL" w:eastAsia="nl-NL"/>
        </w:rPr>
      </w:pPr>
      <w:r>
        <w:rPr>
          <w:rFonts w:cs="Calibri"/>
          <w:color w:val="000000"/>
          <w:sz w:val="24"/>
          <w:szCs w:val="24"/>
          <w:lang w:val="nl-NL" w:eastAsia="nl-NL"/>
        </w:rPr>
        <w:t>Graciëlle Williams (gwilliams@rijndam.nl)</w:t>
      </w:r>
    </w:p>
    <w:p w:rsidR="00B06347" w:rsidRDefault="00B06347" w:rsidP="00B06347">
      <w:pPr>
        <w:spacing w:after="0" w:line="240" w:lineRule="auto"/>
        <w:rPr>
          <w:rFonts w:eastAsia="Times New Roman" w:cs="Arial"/>
          <w:sz w:val="24"/>
          <w:szCs w:val="24"/>
          <w:lang w:val="nl-NL" w:eastAsia="nl-NL"/>
        </w:rPr>
      </w:pPr>
    </w:p>
    <w:p w:rsidR="00B06347" w:rsidRPr="00B06347" w:rsidRDefault="00B06347" w:rsidP="00B06347">
      <w:pPr>
        <w:spacing w:after="0" w:line="240" w:lineRule="auto"/>
        <w:rPr>
          <w:b/>
          <w:color w:val="FF0000"/>
          <w:sz w:val="24"/>
          <w:szCs w:val="24"/>
          <w:lang w:val="nl-NL"/>
        </w:rPr>
      </w:pPr>
      <w:r w:rsidRPr="00B06347">
        <w:rPr>
          <w:b/>
          <w:color w:val="FF0000"/>
          <w:sz w:val="24"/>
          <w:szCs w:val="24"/>
          <w:lang w:val="nl-NL"/>
        </w:rPr>
        <w:t>Onderwijs fysiek en digitaal (ZOOM)</w:t>
      </w:r>
    </w:p>
    <w:p w:rsidR="00B06347" w:rsidRDefault="00B06347" w:rsidP="00B06347">
      <w:pPr>
        <w:spacing w:after="0" w:line="240" w:lineRule="auto"/>
        <w:rPr>
          <w:sz w:val="24"/>
          <w:szCs w:val="24"/>
          <w:lang w:val="nl-NL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4"/>
        <w:gridCol w:w="3396"/>
        <w:gridCol w:w="3393"/>
      </w:tblGrid>
      <w:tr w:rsidR="00B06347" w:rsidTr="00550A1B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B06347" w:rsidRDefault="00B0634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DATUM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B06347" w:rsidRDefault="00B0634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TIJDSTIP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B06347" w:rsidRDefault="00B0634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B06347" w:rsidRDefault="00B06347">
            <w:pPr>
              <w:spacing w:after="0" w:line="240" w:lineRule="auto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SPREKER</w:t>
            </w:r>
          </w:p>
        </w:tc>
      </w:tr>
      <w:tr w:rsidR="00550A1B" w:rsidRPr="00792E93" w:rsidTr="00550A1B">
        <w:trPr>
          <w:trHeight w:val="567"/>
        </w:trPr>
        <w:tc>
          <w:tcPr>
            <w:tcW w:w="1548" w:type="dxa"/>
            <w:shd w:val="clear" w:color="auto" w:fill="C5E0B3"/>
          </w:tcPr>
          <w:p w:rsidR="00550A1B" w:rsidRDefault="00550A1B" w:rsidP="00BD1D2E">
            <w:pPr>
              <w:spacing w:after="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28 september</w:t>
            </w:r>
          </w:p>
          <w:p w:rsidR="00550A1B" w:rsidRPr="003657F1" w:rsidRDefault="00550A1B" w:rsidP="00BD1D2E">
            <w:pPr>
              <w:spacing w:after="0" w:line="240" w:lineRule="auto"/>
              <w:rPr>
                <w:b/>
                <w:color w:val="FF0000"/>
                <w:lang w:val="nl-NL"/>
              </w:rPr>
            </w:pPr>
            <w:proofErr w:type="spellStart"/>
            <w:r w:rsidRPr="003657F1">
              <w:rPr>
                <w:b/>
                <w:color w:val="FF0000"/>
                <w:lang w:val="nl-NL"/>
              </w:rPr>
              <w:t>Physicozaal</w:t>
            </w:r>
            <w:proofErr w:type="spellEnd"/>
            <w:r w:rsidRPr="003657F1">
              <w:rPr>
                <w:b/>
                <w:color w:val="FF0000"/>
                <w:lang w:val="nl-NL"/>
              </w:rPr>
              <w:t xml:space="preserve"> gereserveerd</w:t>
            </w:r>
            <w:r>
              <w:rPr>
                <w:b/>
                <w:color w:val="FF0000"/>
                <w:lang w:val="nl-NL"/>
              </w:rPr>
              <w:t xml:space="preserve"> (</w:t>
            </w:r>
            <w:proofErr w:type="spellStart"/>
            <w:r>
              <w:rPr>
                <w:b/>
                <w:color w:val="FF0000"/>
                <w:lang w:val="nl-NL"/>
              </w:rPr>
              <w:t>BvdL</w:t>
            </w:r>
            <w:proofErr w:type="spellEnd"/>
            <w:r>
              <w:rPr>
                <w:b/>
                <w:color w:val="FF0000"/>
                <w:lang w:val="nl-NL"/>
              </w:rPr>
              <w:t>) en ICT ondersteuning ZOOM aangevraagd</w:t>
            </w:r>
          </w:p>
        </w:tc>
        <w:tc>
          <w:tcPr>
            <w:tcW w:w="1694" w:type="dxa"/>
            <w:shd w:val="clear" w:color="auto" w:fill="C5E0B3"/>
          </w:tcPr>
          <w:p w:rsidR="00550A1B" w:rsidRPr="00AB7CA1" w:rsidRDefault="00550A1B" w:rsidP="00BD1D2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14.00-14.30</w:t>
            </w:r>
          </w:p>
        </w:tc>
        <w:tc>
          <w:tcPr>
            <w:tcW w:w="3396" w:type="dxa"/>
            <w:shd w:val="clear" w:color="auto" w:fill="C5E0B3"/>
          </w:tcPr>
          <w:p w:rsidR="00550A1B" w:rsidRPr="00AB7CA1" w:rsidRDefault="00550A1B" w:rsidP="00BD1D2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CAT  </w:t>
            </w:r>
          </w:p>
        </w:tc>
        <w:tc>
          <w:tcPr>
            <w:tcW w:w="3393" w:type="dxa"/>
            <w:shd w:val="clear" w:color="auto" w:fill="C5E0B3"/>
          </w:tcPr>
          <w:p w:rsidR="00550A1B" w:rsidRPr="00792E93" w:rsidRDefault="00550A1B" w:rsidP="00BD1D2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Nadieh</w:t>
            </w:r>
            <w:proofErr w:type="spellEnd"/>
            <w:r>
              <w:rPr>
                <w:lang w:val="nl-NL"/>
              </w:rPr>
              <w:t xml:space="preserve"> Warnier</w:t>
            </w:r>
          </w:p>
        </w:tc>
      </w:tr>
      <w:tr w:rsidR="00550A1B" w:rsidRPr="00F016D4" w:rsidTr="00550A1B">
        <w:trPr>
          <w:trHeight w:val="567"/>
        </w:trPr>
        <w:tc>
          <w:tcPr>
            <w:tcW w:w="1548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94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14.30-15.30</w:t>
            </w:r>
          </w:p>
        </w:tc>
        <w:tc>
          <w:tcPr>
            <w:tcW w:w="3396" w:type="dxa"/>
            <w:shd w:val="clear" w:color="auto" w:fill="C5E0B3"/>
          </w:tcPr>
          <w:p w:rsidR="00550A1B" w:rsidRPr="00387181" w:rsidRDefault="00550A1B" w:rsidP="00BD1D2E">
            <w:pPr>
              <w:spacing w:after="0" w:line="240" w:lineRule="auto"/>
              <w:rPr>
                <w:lang w:val="en-GB"/>
              </w:rPr>
            </w:pPr>
            <w:r w:rsidRPr="00387181">
              <w:rPr>
                <w:lang w:val="en-GB"/>
              </w:rPr>
              <w:t>Dilemma</w:t>
            </w:r>
            <w:r>
              <w:rPr>
                <w:lang w:val="en-GB"/>
              </w:rPr>
              <w:t>s</w:t>
            </w:r>
            <w:r w:rsidRPr="00387181">
              <w:rPr>
                <w:lang w:val="en-GB"/>
              </w:rPr>
              <w:t xml:space="preserve"> in physical and rehabilitation medicine</w:t>
            </w:r>
            <w:r>
              <w:rPr>
                <w:lang w:val="en-GB"/>
              </w:rPr>
              <w:t xml:space="preserve"> quiz</w:t>
            </w:r>
            <w:r w:rsidRPr="00387181">
              <w:rPr>
                <w:lang w:val="en-GB"/>
              </w:rPr>
              <w:t xml:space="preserve"> </w:t>
            </w:r>
          </w:p>
        </w:tc>
        <w:tc>
          <w:tcPr>
            <w:tcW w:w="3393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Jenneke de Jager en Graciëlle Williams</w:t>
            </w:r>
          </w:p>
        </w:tc>
      </w:tr>
      <w:tr w:rsidR="00550A1B" w:rsidRPr="00F016D4" w:rsidTr="00550A1B">
        <w:trPr>
          <w:trHeight w:val="567"/>
        </w:trPr>
        <w:tc>
          <w:tcPr>
            <w:tcW w:w="1548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94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15.30 -16.20</w:t>
            </w:r>
          </w:p>
        </w:tc>
        <w:tc>
          <w:tcPr>
            <w:tcW w:w="3396" w:type="dxa"/>
            <w:shd w:val="clear" w:color="auto" w:fill="C5E0B3"/>
          </w:tcPr>
          <w:p w:rsidR="00550A1B" w:rsidRPr="00792E93" w:rsidRDefault="00550A1B" w:rsidP="00BD1D2E">
            <w:pPr>
              <w:spacing w:after="0" w:line="240" w:lineRule="auto"/>
              <w:rPr>
                <w:lang w:val="nl-NL"/>
              </w:rPr>
            </w:pPr>
            <w:r w:rsidRPr="00792E93">
              <w:rPr>
                <w:lang w:val="nl-NL"/>
              </w:rPr>
              <w:t>Time management</w:t>
            </w:r>
          </w:p>
        </w:tc>
        <w:tc>
          <w:tcPr>
            <w:tcW w:w="3393" w:type="dxa"/>
            <w:shd w:val="clear" w:color="auto" w:fill="C5E0B3"/>
          </w:tcPr>
          <w:p w:rsidR="00550A1B" w:rsidRPr="00F016D4" w:rsidRDefault="00550A1B" w:rsidP="00BD1D2E">
            <w:pPr>
              <w:spacing w:after="0" w:line="240" w:lineRule="auto"/>
              <w:rPr>
                <w:lang w:val="nl-NL"/>
              </w:rPr>
            </w:pPr>
            <w:r w:rsidRPr="000D5529">
              <w:rPr>
                <w:lang w:val="nl-NL"/>
              </w:rPr>
              <w:t>David Spelt, revalidatie arts Maasstad ziekenhuis</w:t>
            </w:r>
          </w:p>
        </w:tc>
      </w:tr>
      <w:tr w:rsidR="00550A1B" w:rsidRPr="000D5529" w:rsidTr="00550A1B">
        <w:trPr>
          <w:trHeight w:val="567"/>
        </w:trPr>
        <w:tc>
          <w:tcPr>
            <w:tcW w:w="1548" w:type="dxa"/>
            <w:shd w:val="clear" w:color="auto" w:fill="C5E0B3"/>
          </w:tcPr>
          <w:p w:rsidR="00550A1B" w:rsidRPr="00AB7CA1" w:rsidRDefault="00550A1B" w:rsidP="00BD1D2E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94" w:type="dxa"/>
            <w:shd w:val="clear" w:color="auto" w:fill="C5E0B3"/>
          </w:tcPr>
          <w:p w:rsidR="00550A1B" w:rsidRPr="00ED4170" w:rsidRDefault="00550A1B" w:rsidP="00BD1D2E">
            <w:r>
              <w:t>16.20-16.50</w:t>
            </w:r>
          </w:p>
        </w:tc>
        <w:tc>
          <w:tcPr>
            <w:tcW w:w="3396" w:type="dxa"/>
            <w:shd w:val="clear" w:color="auto" w:fill="C5E0B3"/>
          </w:tcPr>
          <w:p w:rsidR="00550A1B" w:rsidRPr="000D5529" w:rsidRDefault="00550A1B" w:rsidP="00BD1D2E">
            <w:pPr>
              <w:rPr>
                <w:lang w:val="nl-NL"/>
              </w:rPr>
            </w:pPr>
            <w:r w:rsidRPr="000D5529">
              <w:rPr>
                <w:lang w:val="nl-NL"/>
              </w:rPr>
              <w:t>Jaarlijkse plenaire complicatie en- kwaliteit bespreking (30 min.)</w:t>
            </w:r>
          </w:p>
        </w:tc>
        <w:tc>
          <w:tcPr>
            <w:tcW w:w="3393" w:type="dxa"/>
            <w:shd w:val="clear" w:color="auto" w:fill="C5E0B3"/>
          </w:tcPr>
          <w:p w:rsidR="00550A1B" w:rsidRPr="000D5529" w:rsidRDefault="00550A1B" w:rsidP="00BD1D2E">
            <w:pPr>
              <w:rPr>
                <w:lang w:val="nl-NL"/>
              </w:rPr>
            </w:pPr>
            <w:r w:rsidRPr="000D5529">
              <w:rPr>
                <w:lang w:val="nl-NL"/>
              </w:rPr>
              <w:t>S.v.p. graag een casus aanleveren per locatie.</w:t>
            </w:r>
          </w:p>
        </w:tc>
      </w:tr>
      <w:tr w:rsidR="00550A1B" w:rsidTr="00550A1B">
        <w:trPr>
          <w:trHeight w:val="567"/>
        </w:trPr>
        <w:tc>
          <w:tcPr>
            <w:tcW w:w="1548" w:type="dxa"/>
            <w:shd w:val="clear" w:color="auto" w:fill="FBE4D5"/>
          </w:tcPr>
          <w:p w:rsidR="00550A1B" w:rsidRPr="000D5529" w:rsidRDefault="00550A1B" w:rsidP="00BD1D2E">
            <w:pPr>
              <w:rPr>
                <w:lang w:val="nl-NL"/>
              </w:rPr>
            </w:pPr>
          </w:p>
        </w:tc>
        <w:tc>
          <w:tcPr>
            <w:tcW w:w="1694" w:type="dxa"/>
            <w:shd w:val="clear" w:color="auto" w:fill="FBE4D5"/>
          </w:tcPr>
          <w:p w:rsidR="00550A1B" w:rsidRPr="00AC3EBD" w:rsidRDefault="00550A1B" w:rsidP="00BD1D2E">
            <w:r>
              <w:t>16.50-17.00</w:t>
            </w:r>
          </w:p>
        </w:tc>
        <w:tc>
          <w:tcPr>
            <w:tcW w:w="3396" w:type="dxa"/>
            <w:shd w:val="clear" w:color="auto" w:fill="FBE4D5"/>
          </w:tcPr>
          <w:p w:rsidR="00550A1B" w:rsidRPr="00AC3EBD" w:rsidRDefault="00550A1B" w:rsidP="00BD1D2E">
            <w:proofErr w:type="spellStart"/>
            <w:r w:rsidRPr="00AC3EBD">
              <w:t>Pauze</w:t>
            </w:r>
            <w:proofErr w:type="spellEnd"/>
          </w:p>
        </w:tc>
        <w:tc>
          <w:tcPr>
            <w:tcW w:w="3393" w:type="dxa"/>
            <w:shd w:val="clear" w:color="auto" w:fill="FBE4D5"/>
          </w:tcPr>
          <w:p w:rsidR="00550A1B" w:rsidRDefault="00550A1B" w:rsidP="00BD1D2E"/>
        </w:tc>
      </w:tr>
      <w:tr w:rsidR="00550A1B" w:rsidRPr="007A233D" w:rsidTr="00550A1B">
        <w:trPr>
          <w:trHeight w:val="567"/>
        </w:trPr>
        <w:tc>
          <w:tcPr>
            <w:tcW w:w="1548" w:type="dxa"/>
            <w:shd w:val="clear" w:color="auto" w:fill="FFF2CC"/>
          </w:tcPr>
          <w:p w:rsidR="00550A1B" w:rsidRPr="007A233D" w:rsidRDefault="00550A1B" w:rsidP="00BD1D2E">
            <w:pPr>
              <w:spacing w:after="0" w:line="240" w:lineRule="auto"/>
              <w:rPr>
                <w:b/>
                <w:lang w:val="nl-NL"/>
              </w:rPr>
            </w:pPr>
          </w:p>
        </w:tc>
        <w:tc>
          <w:tcPr>
            <w:tcW w:w="1694" w:type="dxa"/>
            <w:shd w:val="clear" w:color="auto" w:fill="FFF2CC"/>
          </w:tcPr>
          <w:p w:rsidR="00550A1B" w:rsidRPr="007A233D" w:rsidRDefault="00550A1B" w:rsidP="00BD1D2E">
            <w:r w:rsidRPr="007A233D">
              <w:t xml:space="preserve">17.00-18.00 </w:t>
            </w:r>
            <w:proofErr w:type="spellStart"/>
            <w:r w:rsidRPr="007A233D">
              <w:t>uur</w:t>
            </w:r>
            <w:proofErr w:type="spellEnd"/>
          </w:p>
        </w:tc>
        <w:tc>
          <w:tcPr>
            <w:tcW w:w="3396" w:type="dxa"/>
            <w:shd w:val="clear" w:color="auto" w:fill="FFF2CC"/>
          </w:tcPr>
          <w:p w:rsidR="00550A1B" w:rsidRPr="007A233D" w:rsidRDefault="00550A1B" w:rsidP="00BD1D2E">
            <w:proofErr w:type="spellStart"/>
            <w:r w:rsidRPr="007A233D">
              <w:t>Opleidingsvergadering</w:t>
            </w:r>
            <w:proofErr w:type="spellEnd"/>
            <w:r w:rsidRPr="007A233D">
              <w:t xml:space="preserve"> (OV)</w:t>
            </w:r>
          </w:p>
        </w:tc>
        <w:tc>
          <w:tcPr>
            <w:tcW w:w="3393" w:type="dxa"/>
            <w:shd w:val="clear" w:color="auto" w:fill="FFF2CC"/>
          </w:tcPr>
          <w:p w:rsidR="00550A1B" w:rsidRPr="007A233D" w:rsidRDefault="00550A1B" w:rsidP="00BD1D2E">
            <w:r>
              <w:t xml:space="preserve">Agenda </w:t>
            </w:r>
            <w:proofErr w:type="spellStart"/>
            <w:r>
              <w:t>volgt</w:t>
            </w:r>
            <w:proofErr w:type="spellEnd"/>
            <w:r>
              <w:t>.</w:t>
            </w:r>
          </w:p>
        </w:tc>
      </w:tr>
    </w:tbl>
    <w:p w:rsidR="00653474" w:rsidRDefault="00653474" w:rsidP="004202C4">
      <w:pPr>
        <w:spacing w:after="0" w:line="240" w:lineRule="auto"/>
        <w:rPr>
          <w:color w:val="FF0000"/>
        </w:rPr>
      </w:pPr>
    </w:p>
    <w:sectPr w:rsidR="00653474" w:rsidSect="00E84F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905"/>
    <w:multiLevelType w:val="hybridMultilevel"/>
    <w:tmpl w:val="733C5156"/>
    <w:lvl w:ilvl="0" w:tplc="FC7A692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F7156"/>
    <w:multiLevelType w:val="hybridMultilevel"/>
    <w:tmpl w:val="FF84FF2E"/>
    <w:lvl w:ilvl="0" w:tplc="443AB6A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D"/>
    <w:rsid w:val="00016871"/>
    <w:rsid w:val="000319EE"/>
    <w:rsid w:val="001565F0"/>
    <w:rsid w:val="001F40D2"/>
    <w:rsid w:val="002746F3"/>
    <w:rsid w:val="004202C4"/>
    <w:rsid w:val="00550A1B"/>
    <w:rsid w:val="00653474"/>
    <w:rsid w:val="006F72C0"/>
    <w:rsid w:val="00783A18"/>
    <w:rsid w:val="007C4192"/>
    <w:rsid w:val="00816585"/>
    <w:rsid w:val="00A51C67"/>
    <w:rsid w:val="00AC6283"/>
    <w:rsid w:val="00B06347"/>
    <w:rsid w:val="00C0516F"/>
    <w:rsid w:val="00C46BCD"/>
    <w:rsid w:val="00CD20B2"/>
    <w:rsid w:val="00DD5152"/>
    <w:rsid w:val="00E22ECB"/>
    <w:rsid w:val="00E84FF7"/>
    <w:rsid w:val="00EC6FC1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CF59-C380-404E-B638-A255FA0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BC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BCD"/>
    <w:rPr>
      <w:color w:val="0000FF"/>
      <w:u w:val="single"/>
    </w:rPr>
  </w:style>
  <w:style w:type="paragraph" w:customStyle="1" w:styleId="Default">
    <w:name w:val="Default"/>
    <w:rsid w:val="00EC6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C6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347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jager@rijn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D9BE93B3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Wickerhoff</dc:creator>
  <cp:keywords/>
  <dc:description/>
  <cp:lastModifiedBy>Caroline Wickerhoff</cp:lastModifiedBy>
  <cp:revision>3</cp:revision>
  <dcterms:created xsi:type="dcterms:W3CDTF">2020-09-16T12:50:00Z</dcterms:created>
  <dcterms:modified xsi:type="dcterms:W3CDTF">2020-09-16T12:51:00Z</dcterms:modified>
</cp:coreProperties>
</file>